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51" w:rsidRPr="003F111C" w:rsidRDefault="008F7751" w:rsidP="00E0190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57pt;margin-top:-38.05pt;width:105pt;height:74.25pt;z-index:251658240;visibility:visible">
            <v:imagedata r:id="rId7" o:title=""/>
          </v:shape>
        </w:pict>
      </w:r>
      <w:r w:rsidRPr="003F111C">
        <w:rPr>
          <w:b/>
          <w:sz w:val="36"/>
          <w:szCs w:val="36"/>
          <w:u w:val="single"/>
        </w:rPr>
        <w:t>Questionnaires</w:t>
      </w:r>
    </w:p>
    <w:p w:rsidR="008F7751" w:rsidRPr="00EB5B93" w:rsidRDefault="008F7751" w:rsidP="00E01902">
      <w:pPr>
        <w:spacing w:after="0" w:line="240" w:lineRule="auto"/>
        <w:rPr>
          <w:b/>
          <w:color w:val="FF0000"/>
        </w:rPr>
      </w:pPr>
      <w:r w:rsidRPr="00EB5B93">
        <w:rPr>
          <w:b/>
          <w:color w:val="FF0000"/>
        </w:rPr>
        <w:t xml:space="preserve">Please make sure you have completed the questionnaires below a few hours before </w:t>
      </w:r>
      <w:r w:rsidRPr="00EB5B93">
        <w:rPr>
          <w:b/>
          <w:color w:val="FF0000"/>
          <w:u w:val="single"/>
        </w:rPr>
        <w:t>every</w:t>
      </w:r>
      <w:r w:rsidRPr="00EB5B93">
        <w:rPr>
          <w:b/>
          <w:color w:val="FF0000"/>
        </w:rPr>
        <w:t xml:space="preserve"> telephone appointment.  This will help to plan and review the support or therapy you may need.</w:t>
      </w:r>
    </w:p>
    <w:p w:rsidR="008F7751" w:rsidRDefault="008F7751" w:rsidP="00E01902">
      <w:pPr>
        <w:spacing w:after="0" w:line="240" w:lineRule="auto"/>
        <w:ind w:left="-567" w:right="-561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130"/>
        <w:tblW w:w="105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6444"/>
        <w:gridCol w:w="900"/>
        <w:gridCol w:w="900"/>
        <w:gridCol w:w="1260"/>
        <w:gridCol w:w="1008"/>
      </w:tblGrid>
      <w:tr w:rsidR="008F7751" w:rsidRPr="009218F6" w:rsidTr="00CC49DC">
        <w:trPr>
          <w:trHeight w:val="397"/>
        </w:trPr>
        <w:tc>
          <w:tcPr>
            <w:tcW w:w="6444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>PHQ-9</w:t>
            </w:r>
            <w:r w:rsidRPr="009218F6">
              <w:rPr>
                <w:sz w:val="20"/>
                <w:szCs w:val="20"/>
              </w:rPr>
              <w:t xml:space="preserve"> - </w:t>
            </w:r>
            <w:r w:rsidRPr="009218F6">
              <w:rPr>
                <w:b/>
                <w:sz w:val="20"/>
                <w:szCs w:val="20"/>
              </w:rPr>
              <w:t xml:space="preserve">Over the </w:t>
            </w:r>
            <w:r w:rsidRPr="009218F6">
              <w:rPr>
                <w:b/>
                <w:sz w:val="20"/>
                <w:szCs w:val="20"/>
                <w:u w:val="single"/>
              </w:rPr>
              <w:t>last 2 weeks</w:t>
            </w:r>
            <w:r w:rsidRPr="009218F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how often </w:t>
            </w:r>
            <w:r w:rsidRPr="009218F6">
              <w:rPr>
                <w:b/>
                <w:sz w:val="20"/>
                <w:szCs w:val="20"/>
              </w:rPr>
              <w:t xml:space="preserve">have you been bothered by any of the following problems? </w:t>
            </w:r>
            <w:r w:rsidRPr="009218F6">
              <w:rPr>
                <w:i/>
                <w:sz w:val="20"/>
                <w:szCs w:val="20"/>
              </w:rPr>
              <w:t>(Circle your answer)</w:t>
            </w: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Not at all</w:t>
            </w: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Several days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More than ½ the days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Nearly every day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1. Little interest or pleasure in doing things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Feeling down, depressed</w:t>
            </w:r>
            <w:r w:rsidRPr="009218F6">
              <w:rPr>
                <w:sz w:val="20"/>
                <w:szCs w:val="20"/>
              </w:rPr>
              <w:t xml:space="preserve"> or hopeless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Trouble falling asleep,</w:t>
            </w:r>
            <w:r w:rsidRPr="009218F6">
              <w:rPr>
                <w:sz w:val="20"/>
                <w:szCs w:val="20"/>
              </w:rPr>
              <w:t xml:space="preserve"> staying asleep, or sleeping too much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4. Feeling tired or having little energy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5. Poor appetite or overeating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563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6. Feeling bad about yourself </w:t>
            </w:r>
            <w:r>
              <w:rPr>
                <w:sz w:val="20"/>
                <w:szCs w:val="20"/>
              </w:rPr>
              <w:t xml:space="preserve"> - or that you are a failure or have let yourself or your family down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E01902">
        <w:trPr>
          <w:trHeight w:hRule="exact" w:val="67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7. Trouble concentrating on things</w:t>
            </w:r>
            <w:r>
              <w:rPr>
                <w:sz w:val="20"/>
                <w:szCs w:val="20"/>
              </w:rPr>
              <w:t>, such as reading the newspaper or watching television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80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8. Moving or speaking so slowly that other people could n</w:t>
            </w:r>
            <w:r>
              <w:rPr>
                <w:sz w:val="20"/>
                <w:szCs w:val="20"/>
              </w:rPr>
              <w:t>otic</w:t>
            </w:r>
            <w:r w:rsidRPr="009218F6">
              <w:rPr>
                <w:sz w:val="20"/>
                <w:szCs w:val="20"/>
              </w:rPr>
              <w:t>e,</w:t>
            </w:r>
            <w:r>
              <w:rPr>
                <w:sz w:val="20"/>
                <w:szCs w:val="20"/>
              </w:rPr>
              <w:t xml:space="preserve"> or the opposite – being so fidgety or </w:t>
            </w:r>
            <w:r w:rsidRPr="009218F6">
              <w:rPr>
                <w:sz w:val="20"/>
                <w:szCs w:val="20"/>
              </w:rPr>
              <w:t xml:space="preserve">restless </w:t>
            </w:r>
            <w:r>
              <w:rPr>
                <w:sz w:val="20"/>
                <w:szCs w:val="20"/>
              </w:rPr>
              <w:t>that you have been</w:t>
            </w:r>
            <w:r w:rsidRPr="009218F6">
              <w:rPr>
                <w:sz w:val="20"/>
                <w:szCs w:val="20"/>
              </w:rPr>
              <w:t xml:space="preserve"> moving </w:t>
            </w:r>
            <w:r>
              <w:rPr>
                <w:sz w:val="20"/>
                <w:szCs w:val="20"/>
              </w:rPr>
              <w:t xml:space="preserve">around </w:t>
            </w:r>
            <w:r w:rsidRPr="009218F6">
              <w:rPr>
                <w:sz w:val="20"/>
                <w:szCs w:val="20"/>
              </w:rPr>
              <w:t>much more than usual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9. Thoughts of being better off dead or of hurting yourself in some way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7344" w:type="dxa"/>
            <w:gridSpan w:val="2"/>
            <w:tcMar>
              <w:top w:w="57" w:type="dxa"/>
              <w:bottom w:w="57" w:type="dxa"/>
            </w:tcMar>
            <w:vAlign w:val="center"/>
          </w:tcPr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                                      </w:t>
            </w:r>
            <w:r w:rsidRPr="009218F6">
              <w:rPr>
                <w:i/>
                <w:sz w:val="20"/>
                <w:szCs w:val="20"/>
              </w:rPr>
              <w:t>(out of 27)</w:t>
            </w:r>
          </w:p>
        </w:tc>
      </w:tr>
      <w:tr w:rsidR="008F7751" w:rsidRPr="009218F6" w:rsidTr="00CC49DC"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GAD-7 - Over the </w:t>
            </w:r>
            <w:r w:rsidRPr="009218F6">
              <w:rPr>
                <w:b/>
                <w:sz w:val="20"/>
                <w:szCs w:val="20"/>
                <w:u w:val="single"/>
              </w:rPr>
              <w:t>last 2 weeks</w:t>
            </w:r>
            <w:r w:rsidRPr="009218F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how often </w:t>
            </w:r>
            <w:r w:rsidRPr="009218F6">
              <w:rPr>
                <w:b/>
                <w:sz w:val="20"/>
                <w:szCs w:val="20"/>
              </w:rPr>
              <w:t xml:space="preserve">have you been bothered by any of the following problems? </w:t>
            </w:r>
            <w:r w:rsidRPr="009218F6">
              <w:rPr>
                <w:i/>
                <w:sz w:val="20"/>
                <w:szCs w:val="20"/>
              </w:rPr>
              <w:t>(Circle your answer)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Not at all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Several days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More than ½ the days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Nearly every day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1. Feeling nervous, anxious or on edge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pStyle w:val="Header"/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2. Not being able to stop or control worrying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3. Worrying too much about different things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4. Trouble relaxing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5. Being so restless that it is hard to sit still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6. Becoming easily annoyed or irritable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6444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7. Feeling afraid as if something awful might happen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:rsidTr="00CC49DC">
        <w:trPr>
          <w:trHeight w:hRule="exact" w:val="312"/>
        </w:trPr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7751" w:rsidRPr="009218F6" w:rsidRDefault="008F7751" w:rsidP="00CC49D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                                   </w:t>
            </w:r>
            <w:r w:rsidRPr="009218F6">
              <w:rPr>
                <w:i/>
                <w:sz w:val="20"/>
                <w:szCs w:val="20"/>
              </w:rPr>
              <w:t>(out of 21)</w:t>
            </w:r>
          </w:p>
        </w:tc>
      </w:tr>
    </w:tbl>
    <w:p w:rsidR="008F7751" w:rsidRPr="009218F6" w:rsidRDefault="008F7751" w:rsidP="00E01902">
      <w:pPr>
        <w:ind w:left="-567" w:right="-563"/>
        <w:rPr>
          <w:sz w:val="20"/>
          <w:szCs w:val="20"/>
        </w:rPr>
      </w:pPr>
      <w:r w:rsidRPr="009218F6">
        <w:rPr>
          <w:b/>
          <w:sz w:val="20"/>
          <w:szCs w:val="20"/>
        </w:rPr>
        <w:t xml:space="preserve">Phobia Scales </w:t>
      </w:r>
      <w:r w:rsidRPr="009218F6">
        <w:rPr>
          <w:sz w:val="20"/>
          <w:szCs w:val="20"/>
        </w:rPr>
        <w:t>- choose a number from the scale below to show how much you avoid</w:t>
      </w:r>
      <w:r>
        <w:rPr>
          <w:sz w:val="20"/>
          <w:szCs w:val="20"/>
        </w:rPr>
        <w:t xml:space="preserve"> each of</w:t>
      </w:r>
      <w:r w:rsidRPr="009218F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218F6">
        <w:rPr>
          <w:sz w:val="20"/>
          <w:szCs w:val="20"/>
        </w:rPr>
        <w:t>he situations or objects listed. Then write the number in the box opposite the situation.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"/>
        <w:gridCol w:w="569"/>
        <w:gridCol w:w="570"/>
        <w:gridCol w:w="474"/>
        <w:gridCol w:w="96"/>
        <w:gridCol w:w="270"/>
        <w:gridCol w:w="300"/>
        <w:gridCol w:w="570"/>
        <w:gridCol w:w="570"/>
        <w:gridCol w:w="180"/>
        <w:gridCol w:w="390"/>
        <w:gridCol w:w="330"/>
        <w:gridCol w:w="240"/>
        <w:gridCol w:w="570"/>
        <w:gridCol w:w="570"/>
        <w:gridCol w:w="240"/>
        <w:gridCol w:w="330"/>
        <w:gridCol w:w="210"/>
        <w:gridCol w:w="360"/>
        <w:gridCol w:w="570"/>
        <w:gridCol w:w="570"/>
        <w:gridCol w:w="300"/>
        <w:gridCol w:w="270"/>
        <w:gridCol w:w="90"/>
        <w:gridCol w:w="481"/>
        <w:gridCol w:w="571"/>
        <w:gridCol w:w="210"/>
        <w:gridCol w:w="360"/>
      </w:tblGrid>
      <w:tr w:rsidR="008F7751" w:rsidRPr="00812835" w:rsidTr="00CC49DC">
        <w:trPr>
          <w:gridBefore w:val="1"/>
          <w:wBefore w:w="179" w:type="dxa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8</w:t>
            </w:r>
          </w:p>
        </w:tc>
      </w:tr>
      <w:tr w:rsidR="008F7751" w:rsidRPr="00812835" w:rsidTr="00CC49DC">
        <w:trPr>
          <w:gridBefore w:val="1"/>
          <w:wBefore w:w="179" w:type="dxa"/>
          <w:trHeight w:hRule="exact" w:val="80"/>
        </w:trPr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812835" w:rsidTr="00CC49DC">
        <w:trPr>
          <w:gridBefore w:val="1"/>
          <w:wBefore w:w="179" w:type="dxa"/>
          <w:trHeight w:hRule="exact" w:val="113"/>
        </w:trPr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812835" w:rsidTr="00CC49DC">
        <w:trPr>
          <w:gridBefore w:val="1"/>
          <w:wBefore w:w="179" w:type="dxa"/>
        </w:trPr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firstLine="22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Would not avoid </w:t>
            </w:r>
            <w:r w:rsidRPr="00593975">
              <w:rPr>
                <w:rFonts w:cs="Calibri"/>
                <w:sz w:val="16"/>
                <w:szCs w:val="16"/>
              </w:rPr>
              <w:t>it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Slightly avoid it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Definitely avoid it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Markedly avoid it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Always avoid it</w:t>
            </w:r>
          </w:p>
        </w:tc>
      </w:tr>
      <w:tr w:rsidR="008F7751" w:rsidRPr="00812835" w:rsidTr="00CC49DC">
        <w:trPr>
          <w:trHeight w:hRule="exact" w:val="397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:rsidR="008F7751" w:rsidRPr="00812835" w:rsidRDefault="008F7751" w:rsidP="00CC49DC">
            <w:pPr>
              <w:ind w:left="121" w:firstLine="284"/>
              <w:rPr>
                <w:b/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1. Social situations due to a fear of being embarrassed or making a fool of myself</w:t>
            </w:r>
          </w:p>
        </w:tc>
        <w:tc>
          <w:tcPr>
            <w:tcW w:w="360" w:type="dxa"/>
          </w:tcPr>
          <w:p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  <w:tr w:rsidR="008F7751" w:rsidRPr="00812835" w:rsidTr="00CC49DC">
        <w:trPr>
          <w:trHeight w:hRule="exact" w:val="589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:rsidR="008F7751" w:rsidRPr="00812835" w:rsidRDefault="008F7751" w:rsidP="00CC49DC">
            <w:p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Certain s</w:t>
            </w:r>
            <w:r w:rsidRPr="00812835">
              <w:rPr>
                <w:sz w:val="20"/>
                <w:szCs w:val="20"/>
              </w:rPr>
              <w:t xml:space="preserve">ituations because of a fear of having a panic attack or other distressing symptoms (e.g. </w:t>
            </w:r>
            <w:r>
              <w:rPr>
                <w:sz w:val="20"/>
                <w:szCs w:val="20"/>
              </w:rPr>
              <w:t xml:space="preserve">loss of </w:t>
            </w:r>
            <w:r w:rsidRPr="00812835">
              <w:rPr>
                <w:sz w:val="20"/>
                <w:szCs w:val="20"/>
              </w:rPr>
              <w:t xml:space="preserve">bladder control, vomiting) </w:t>
            </w:r>
          </w:p>
        </w:tc>
        <w:tc>
          <w:tcPr>
            <w:tcW w:w="360" w:type="dxa"/>
          </w:tcPr>
          <w:p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  <w:tr w:rsidR="008F7751" w:rsidRPr="00812835" w:rsidTr="00CC49DC">
        <w:trPr>
          <w:trHeight w:hRule="exact" w:val="580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:rsidR="008F7751" w:rsidRPr="00812835" w:rsidRDefault="008F7751" w:rsidP="00CC49DC">
            <w:pPr>
              <w:ind w:left="263" w:firstLine="142"/>
              <w:rPr>
                <w:b/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Certain s</w:t>
            </w:r>
            <w:r w:rsidRPr="00812835">
              <w:rPr>
                <w:sz w:val="20"/>
                <w:szCs w:val="20"/>
              </w:rPr>
              <w:t xml:space="preserve">ituations because of a fear of particular objects or activities (e.g. animals, heights, </w:t>
            </w:r>
            <w:r>
              <w:rPr>
                <w:sz w:val="20"/>
                <w:szCs w:val="20"/>
              </w:rPr>
              <w:t xml:space="preserve">seeing blood, being in confined spaces, </w:t>
            </w:r>
            <w:r w:rsidRPr="00812835">
              <w:rPr>
                <w:sz w:val="20"/>
                <w:szCs w:val="20"/>
              </w:rPr>
              <w:t>driving or flying)</w:t>
            </w:r>
          </w:p>
        </w:tc>
        <w:tc>
          <w:tcPr>
            <w:tcW w:w="360" w:type="dxa"/>
          </w:tcPr>
          <w:p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</w:tbl>
    <w:p w:rsidR="008F7751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</w:p>
    <w:p w:rsidR="008F7751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  <w:r>
        <w:rPr>
          <w:b/>
          <w:sz w:val="20"/>
          <w:szCs w:val="20"/>
        </w:rPr>
        <w:t>Work and Social Adjustment Scale</w:t>
      </w:r>
    </w:p>
    <w:p w:rsidR="008F7751" w:rsidRPr="00593975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  <w:r>
        <w:rPr>
          <w:sz w:val="20"/>
          <w:szCs w:val="20"/>
        </w:rPr>
        <w:t>People’s problems sometimes affect thei</w:t>
      </w:r>
      <w:r w:rsidRPr="009218F6">
        <w:rPr>
          <w:sz w:val="20"/>
          <w:szCs w:val="20"/>
        </w:rPr>
        <w:t>r ability to d</w:t>
      </w:r>
      <w:r>
        <w:rPr>
          <w:sz w:val="20"/>
          <w:szCs w:val="20"/>
        </w:rPr>
        <w:t>o certain day-to-day tasks in thei</w:t>
      </w:r>
      <w:r w:rsidRPr="009218F6">
        <w:rPr>
          <w:sz w:val="20"/>
          <w:szCs w:val="20"/>
        </w:rPr>
        <w:t>r lives. To rate your problems look at each section and i</w:t>
      </w:r>
      <w:r>
        <w:rPr>
          <w:sz w:val="20"/>
          <w:szCs w:val="20"/>
        </w:rPr>
        <w:t>ndicate</w:t>
      </w:r>
      <w:r w:rsidRPr="009218F6">
        <w:rPr>
          <w:sz w:val="20"/>
          <w:szCs w:val="20"/>
        </w:rPr>
        <w:t xml:space="preserve"> how much your problem impairs your ability to carry out the activity</w:t>
      </w:r>
      <w:r>
        <w:rPr>
          <w:sz w:val="20"/>
          <w:szCs w:val="20"/>
        </w:rPr>
        <w:t xml:space="preserve"> (</w:t>
      </w:r>
      <w:r w:rsidRPr="009218F6">
        <w:rPr>
          <w:sz w:val="20"/>
          <w:szCs w:val="20"/>
        </w:rPr>
        <w:t>choose a number from the scale b</w:t>
      </w:r>
      <w:r>
        <w:rPr>
          <w:sz w:val="20"/>
          <w:szCs w:val="20"/>
        </w:rPr>
        <w:t>elow and t</w:t>
      </w:r>
      <w:r w:rsidRPr="009218F6">
        <w:rPr>
          <w:sz w:val="20"/>
          <w:szCs w:val="20"/>
        </w:rPr>
        <w:t>hen write the number in the box opposite</w:t>
      </w:r>
      <w:r>
        <w:rPr>
          <w:sz w:val="20"/>
          <w:szCs w:val="20"/>
        </w:rPr>
        <w:t>)</w:t>
      </w:r>
      <w:r w:rsidRPr="009218F6">
        <w:rPr>
          <w:sz w:val="20"/>
          <w:szCs w:val="20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11"/>
        <w:gridCol w:w="411"/>
        <w:gridCol w:w="410"/>
        <w:gridCol w:w="410"/>
        <w:gridCol w:w="422"/>
        <w:gridCol w:w="422"/>
        <w:gridCol w:w="409"/>
        <w:gridCol w:w="409"/>
        <w:gridCol w:w="464"/>
        <w:gridCol w:w="464"/>
        <w:gridCol w:w="409"/>
        <w:gridCol w:w="409"/>
        <w:gridCol w:w="474"/>
        <w:gridCol w:w="474"/>
        <w:gridCol w:w="409"/>
        <w:gridCol w:w="409"/>
        <w:gridCol w:w="443"/>
        <w:gridCol w:w="444"/>
        <w:gridCol w:w="202"/>
        <w:gridCol w:w="1559"/>
      </w:tblGrid>
      <w:tr w:rsidR="008F7751" w:rsidRPr="00593975" w:rsidTr="00CC49DC">
        <w:trPr>
          <w:gridBefore w:val="1"/>
          <w:gridAfter w:val="2"/>
          <w:wBefore w:w="459" w:type="dxa"/>
          <w:wAfter w:w="1761" w:type="dxa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8</w:t>
            </w:r>
          </w:p>
        </w:tc>
      </w:tr>
      <w:tr w:rsidR="008F7751" w:rsidRPr="00593975" w:rsidTr="00CC49DC">
        <w:trPr>
          <w:gridBefore w:val="1"/>
          <w:gridAfter w:val="2"/>
          <w:wBefore w:w="459" w:type="dxa"/>
          <w:wAfter w:w="1761" w:type="dxa"/>
          <w:trHeight w:hRule="exact" w:val="113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593975" w:rsidTr="00CC49DC">
        <w:trPr>
          <w:gridBefore w:val="1"/>
          <w:gridAfter w:val="2"/>
          <w:wBefore w:w="459" w:type="dxa"/>
          <w:wAfter w:w="1761" w:type="dxa"/>
          <w:trHeight w:hRule="exact" w:val="113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593975" w:rsidTr="00CC49DC">
        <w:trPr>
          <w:gridBefore w:val="1"/>
          <w:gridAfter w:val="2"/>
          <w:wBefore w:w="459" w:type="dxa"/>
          <w:wAfter w:w="1761" w:type="dxa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Nil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Slightly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Definitely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Markedly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Severely</w:t>
            </w:r>
          </w:p>
        </w:tc>
      </w:tr>
      <w:tr w:rsidR="008F7751" w:rsidRPr="00DA2035" w:rsidTr="00CC49DC">
        <w:trPr>
          <w:trHeight w:val="387"/>
        </w:trPr>
        <w:tc>
          <w:tcPr>
            <w:tcW w:w="8364" w:type="dxa"/>
            <w:gridSpan w:val="20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WOR</w:t>
            </w:r>
            <w:r>
              <w:rPr>
                <w:b/>
                <w:sz w:val="20"/>
                <w:szCs w:val="20"/>
              </w:rPr>
              <w:t xml:space="preserve">K - </w:t>
            </w:r>
            <w:r w:rsidRPr="00DA2035">
              <w:rPr>
                <w:sz w:val="20"/>
                <w:szCs w:val="20"/>
              </w:rPr>
              <w:t>if you are retired or choose not to have a job for reasons unrela</w:t>
            </w:r>
            <w:r>
              <w:rPr>
                <w:sz w:val="20"/>
                <w:szCs w:val="20"/>
              </w:rPr>
              <w:t>ted to your problem, please write N/A (n</w:t>
            </w:r>
            <w:r w:rsidRPr="00DA2035">
              <w:rPr>
                <w:sz w:val="20"/>
                <w:szCs w:val="20"/>
              </w:rPr>
              <w:t>ot applicable)</w:t>
            </w:r>
          </w:p>
        </w:tc>
        <w:tc>
          <w:tcPr>
            <w:tcW w:w="1559" w:type="dxa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:rsidTr="00CC49DC">
        <w:trPr>
          <w:trHeight w:val="354"/>
        </w:trPr>
        <w:tc>
          <w:tcPr>
            <w:tcW w:w="8364" w:type="dxa"/>
            <w:gridSpan w:val="20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HOME MANAGEMENT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A2035">
              <w:rPr>
                <w:sz w:val="20"/>
                <w:szCs w:val="20"/>
              </w:rPr>
              <w:t>Cleaning, tidying, shopping, cooking, looking after home/children, paying bills etc.</w:t>
            </w:r>
          </w:p>
        </w:tc>
        <w:tc>
          <w:tcPr>
            <w:tcW w:w="1559" w:type="dxa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:rsidTr="00CC49DC">
        <w:trPr>
          <w:trHeight w:val="337"/>
        </w:trPr>
        <w:tc>
          <w:tcPr>
            <w:tcW w:w="8364" w:type="dxa"/>
            <w:gridSpan w:val="20"/>
          </w:tcPr>
          <w:p w:rsidR="008F7751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SOCIAL LEISURE ACTIVITIES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035">
              <w:rPr>
                <w:b/>
                <w:sz w:val="20"/>
                <w:szCs w:val="20"/>
              </w:rPr>
              <w:t xml:space="preserve">- </w:t>
            </w:r>
            <w:r w:rsidRPr="00DA2035">
              <w:rPr>
                <w:sz w:val="20"/>
                <w:szCs w:val="20"/>
              </w:rPr>
              <w:t>with other people, e.g. parties, pubs, outings, entertaining etc.</w:t>
            </w:r>
          </w:p>
          <w:p w:rsidR="008F7751" w:rsidRPr="00DA2035" w:rsidRDefault="008F7751" w:rsidP="00CC49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:rsidTr="00CC49DC">
        <w:trPr>
          <w:trHeight w:val="347"/>
        </w:trPr>
        <w:tc>
          <w:tcPr>
            <w:tcW w:w="8364" w:type="dxa"/>
            <w:gridSpan w:val="20"/>
          </w:tcPr>
          <w:p w:rsidR="008F7751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PRIVATE LEISURE ACTIVITIES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035">
              <w:rPr>
                <w:b/>
                <w:sz w:val="20"/>
                <w:szCs w:val="20"/>
              </w:rPr>
              <w:t xml:space="preserve">- </w:t>
            </w:r>
            <w:r w:rsidRPr="00DA2035">
              <w:rPr>
                <w:sz w:val="20"/>
                <w:szCs w:val="20"/>
              </w:rPr>
              <w:t>Done alone e.g. reading, gardening, sewing, hobbies, walking etc</w:t>
            </w:r>
          </w:p>
          <w:p w:rsidR="008F7751" w:rsidRPr="00DA2035" w:rsidRDefault="008F7751" w:rsidP="00CC49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:rsidTr="00CC49DC">
        <w:trPr>
          <w:trHeight w:val="357"/>
        </w:trPr>
        <w:tc>
          <w:tcPr>
            <w:tcW w:w="8364" w:type="dxa"/>
            <w:gridSpan w:val="20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FAMILY AND RELATIONSHI</w:t>
            </w:r>
            <w:r>
              <w:rPr>
                <w:b/>
                <w:sz w:val="20"/>
                <w:szCs w:val="20"/>
              </w:rPr>
              <w:t>PS -</w:t>
            </w:r>
            <w:r w:rsidRPr="00DA2035">
              <w:rPr>
                <w:sz w:val="20"/>
                <w:szCs w:val="20"/>
              </w:rPr>
              <w:t xml:space="preserve"> Form and maintain close relationships with others</w:t>
            </w:r>
            <w:r>
              <w:rPr>
                <w:sz w:val="20"/>
                <w:szCs w:val="20"/>
              </w:rPr>
              <w:t>,</w:t>
            </w:r>
            <w:r w:rsidRPr="00DA2035">
              <w:rPr>
                <w:sz w:val="20"/>
                <w:szCs w:val="20"/>
              </w:rPr>
              <w:t xml:space="preserve"> including the people that I live with.</w:t>
            </w:r>
          </w:p>
        </w:tc>
        <w:tc>
          <w:tcPr>
            <w:tcW w:w="1559" w:type="dxa"/>
          </w:tcPr>
          <w:p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</w:tbl>
    <w:p w:rsidR="008F7751" w:rsidRDefault="008F7751" w:rsidP="00E01902">
      <w:pPr>
        <w:ind w:right="-1234"/>
        <w:rPr>
          <w:b/>
        </w:rPr>
      </w:pPr>
    </w:p>
    <w:p w:rsidR="008F7751" w:rsidRPr="00F8170C" w:rsidRDefault="008F7751" w:rsidP="00E01902">
      <w:pPr>
        <w:ind w:right="-1234" w:hanging="567"/>
        <w:rPr>
          <w:b/>
          <w:sz w:val="20"/>
          <w:szCs w:val="20"/>
        </w:rPr>
      </w:pPr>
      <w:r w:rsidRPr="00F8170C">
        <w:rPr>
          <w:b/>
          <w:sz w:val="20"/>
          <w:szCs w:val="20"/>
        </w:rPr>
        <w:t>The following demographic information is requested so that we can make sure italk is reaching all sections of the community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34"/>
        <w:gridCol w:w="4611"/>
        <w:gridCol w:w="609"/>
      </w:tblGrid>
      <w:tr w:rsidR="008F7751" w:rsidRPr="00812835" w:rsidTr="00CC49DC">
        <w:tc>
          <w:tcPr>
            <w:tcW w:w="10107" w:type="dxa"/>
            <w:gridSpan w:val="4"/>
          </w:tcPr>
          <w:p w:rsidR="008F7751" w:rsidRPr="00812835" w:rsidRDefault="008F7751" w:rsidP="00CC49DC">
            <w:pPr>
              <w:rPr>
                <w:sz w:val="20"/>
                <w:szCs w:val="20"/>
              </w:rPr>
            </w:pPr>
            <w:r w:rsidRPr="00812835">
              <w:rPr>
                <w:b/>
                <w:sz w:val="20"/>
                <w:szCs w:val="20"/>
              </w:rPr>
              <w:t xml:space="preserve">Employment Status Questions </w:t>
            </w:r>
            <w:r w:rsidRPr="00812835">
              <w:rPr>
                <w:sz w:val="20"/>
                <w:szCs w:val="20"/>
              </w:rPr>
              <w:t xml:space="preserve">– </w:t>
            </w:r>
            <w:r w:rsidRPr="00DA2035">
              <w:rPr>
                <w:sz w:val="20"/>
                <w:szCs w:val="20"/>
              </w:rPr>
              <w:t>Please indicate</w:t>
            </w:r>
            <w:r>
              <w:rPr>
                <w:sz w:val="20"/>
                <w:szCs w:val="20"/>
              </w:rPr>
              <w:t xml:space="preserve"> (tick)</w:t>
            </w:r>
            <w:r w:rsidRPr="00DA2035">
              <w:rPr>
                <w:sz w:val="20"/>
                <w:szCs w:val="20"/>
              </w:rPr>
              <w:t xml:space="preserve"> which of the following options best</w:t>
            </w:r>
            <w:r>
              <w:rPr>
                <w:sz w:val="20"/>
                <w:szCs w:val="20"/>
              </w:rPr>
              <w:t xml:space="preserve"> describes your current status</w:t>
            </w:r>
            <w:r w:rsidRPr="00812835">
              <w:rPr>
                <w:sz w:val="20"/>
                <w:szCs w:val="20"/>
              </w:rPr>
              <w:t>:</w:t>
            </w:r>
          </w:p>
        </w:tc>
      </w:tr>
      <w:tr w:rsidR="008F7751" w:rsidRPr="00812835" w:rsidTr="00CC49DC">
        <w:tc>
          <w:tcPr>
            <w:tcW w:w="4253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work (30 hours or more per week)</w:t>
            </w:r>
          </w:p>
        </w:tc>
        <w:tc>
          <w:tcPr>
            <w:tcW w:w="634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Retired</w:t>
            </w:r>
          </w:p>
        </w:tc>
        <w:tc>
          <w:tcPr>
            <w:tcW w:w="609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:rsidTr="00CC49DC">
        <w:tc>
          <w:tcPr>
            <w:tcW w:w="4253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Part-time work</w:t>
            </w:r>
          </w:p>
        </w:tc>
        <w:tc>
          <w:tcPr>
            <w:tcW w:w="634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homemaker or carer</w:t>
            </w:r>
          </w:p>
        </w:tc>
        <w:tc>
          <w:tcPr>
            <w:tcW w:w="609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:rsidTr="00CC49DC">
        <w:tc>
          <w:tcPr>
            <w:tcW w:w="4253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Unemployed</w:t>
            </w:r>
          </w:p>
        </w:tc>
        <w:tc>
          <w:tcPr>
            <w:tcW w:w="634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Receiving Statutory Sick Pay</w:t>
            </w:r>
          </w:p>
        </w:tc>
        <w:tc>
          <w:tcPr>
            <w:tcW w:w="609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:rsidTr="00CC49DC">
        <w:tc>
          <w:tcPr>
            <w:tcW w:w="4253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student</w:t>
            </w:r>
          </w:p>
        </w:tc>
        <w:tc>
          <w:tcPr>
            <w:tcW w:w="634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8F7751" w:rsidRDefault="008F7751" w:rsidP="00CC49DC">
            <w:pPr>
              <w:spacing w:after="0"/>
              <w:ind w:right="-1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benefits such as JSA/ESA/</w:t>
            </w:r>
          </w:p>
          <w:p w:rsidR="008F7751" w:rsidRPr="00812835" w:rsidRDefault="008F7751" w:rsidP="00CC49DC">
            <w:pPr>
              <w:spacing w:after="0"/>
              <w:ind w:right="-1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Incapacity Benefit / Income support</w:t>
            </w:r>
          </w:p>
        </w:tc>
        <w:tc>
          <w:tcPr>
            <w:tcW w:w="609" w:type="dxa"/>
          </w:tcPr>
          <w:p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</w:tbl>
    <w:p w:rsidR="008F7751" w:rsidRDefault="008F7751" w:rsidP="00E01902">
      <w:pPr>
        <w:ind w:left="3600"/>
        <w:rPr>
          <w:b/>
        </w:rPr>
      </w:pPr>
    </w:p>
    <w:p w:rsidR="008F7751" w:rsidRPr="00133550" w:rsidRDefault="008F7751" w:rsidP="00E01902">
      <w:pPr>
        <w:jc w:val="center"/>
        <w:rPr>
          <w:b/>
          <w:u w:val="single"/>
        </w:rPr>
      </w:pPr>
      <w:r w:rsidRPr="00133550">
        <w:rPr>
          <w:b/>
          <w:u w:val="single"/>
        </w:rPr>
        <w:t>Thank you</w:t>
      </w:r>
    </w:p>
    <w:p w:rsidR="008F7751" w:rsidRDefault="008F7751" w:rsidP="0056176F">
      <w:pPr>
        <w:rPr>
          <w:b/>
        </w:rPr>
      </w:pPr>
    </w:p>
    <w:p w:rsidR="008F7751" w:rsidRPr="0056176F" w:rsidRDefault="008F7751" w:rsidP="0056176F">
      <w:pPr>
        <w:jc w:val="center"/>
        <w:rPr>
          <w:b/>
        </w:rPr>
      </w:pPr>
      <w:r>
        <w:rPr>
          <w:b/>
        </w:rPr>
        <w:t xml:space="preserve">Email us: </w:t>
      </w:r>
      <w:hyperlink r:id="rId8" w:history="1">
        <w:r w:rsidRPr="0056176F">
          <w:rPr>
            <w:rStyle w:val="Hyperlink"/>
          </w:rPr>
          <w:t>hamp-pct.italkservice@nhs.net</w:t>
        </w:r>
      </w:hyperlink>
    </w:p>
    <w:p w:rsidR="008F7751" w:rsidRDefault="008F7751" w:rsidP="00E01902">
      <w:pPr>
        <w:jc w:val="center"/>
        <w:rPr>
          <w:b/>
        </w:rPr>
      </w:pPr>
      <w:r>
        <w:rPr>
          <w:b/>
        </w:rPr>
        <w:t xml:space="preserve">Call us: </w:t>
      </w:r>
      <w:r w:rsidRPr="0056176F">
        <w:t>023 8038 3920</w:t>
      </w:r>
    </w:p>
    <w:p w:rsidR="008F7751" w:rsidRDefault="008F7751" w:rsidP="00E01902">
      <w:pPr>
        <w:jc w:val="center"/>
        <w:rPr>
          <w:b/>
        </w:rPr>
      </w:pPr>
      <w:r>
        <w:rPr>
          <w:b/>
        </w:rPr>
        <w:t xml:space="preserve">Website: </w:t>
      </w:r>
      <w:r w:rsidRPr="0056176F">
        <w:t>www.italk.org.uk</w:t>
      </w:r>
    </w:p>
    <w:p w:rsidR="008F7751" w:rsidRPr="00E01902" w:rsidRDefault="008F7751" w:rsidP="00E01902">
      <w:pPr>
        <w:jc w:val="center"/>
        <w:rPr>
          <w:szCs w:val="19"/>
        </w:rPr>
      </w:pPr>
      <w:r>
        <w:rPr>
          <w:b/>
        </w:rPr>
        <w:t xml:space="preserve">For more information about depression and anxiety: </w:t>
      </w:r>
      <w:hyperlink r:id="rId9" w:history="1">
        <w:r w:rsidRPr="00751A87">
          <w:rPr>
            <w:rStyle w:val="Hyperlink"/>
            <w:b/>
          </w:rPr>
          <w:t>www.mind.org.uk</w:t>
        </w:r>
      </w:hyperlink>
    </w:p>
    <w:sectPr w:rsidR="008F7751" w:rsidRPr="00E01902" w:rsidSect="00BC41F8">
      <w:headerReference w:type="default" r:id="rId10"/>
      <w:footerReference w:type="even" r:id="rId11"/>
      <w:footerReference w:type="default" r:id="rId12"/>
      <w:pgSz w:w="12240" w:h="15840" w:code="1"/>
      <w:pgMar w:top="851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51" w:rsidRDefault="008F7751">
      <w:r>
        <w:separator/>
      </w:r>
    </w:p>
  </w:endnote>
  <w:endnote w:type="continuationSeparator" w:id="0">
    <w:p w:rsidR="008F7751" w:rsidRDefault="008F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1" w:rsidRDefault="008F7751" w:rsidP="00FC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751" w:rsidRDefault="008F7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1" w:rsidRDefault="008F77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51" w:rsidRDefault="008F7751">
      <w:r>
        <w:separator/>
      </w:r>
    </w:p>
  </w:footnote>
  <w:footnote w:type="continuationSeparator" w:id="0">
    <w:p w:rsidR="008F7751" w:rsidRDefault="008F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1" w:rsidRDefault="008F7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7D9"/>
    <w:multiLevelType w:val="hybridMultilevel"/>
    <w:tmpl w:val="915E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705796"/>
    <w:multiLevelType w:val="hybridMultilevel"/>
    <w:tmpl w:val="9E4684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7"/>
    <w:rsid w:val="00025A55"/>
    <w:rsid w:val="000376D9"/>
    <w:rsid w:val="00040097"/>
    <w:rsid w:val="00043456"/>
    <w:rsid w:val="000650AF"/>
    <w:rsid w:val="000C60E2"/>
    <w:rsid w:val="000F0582"/>
    <w:rsid w:val="000F60F7"/>
    <w:rsid w:val="00133550"/>
    <w:rsid w:val="00177C1A"/>
    <w:rsid w:val="00187AF2"/>
    <w:rsid w:val="00190B67"/>
    <w:rsid w:val="001F158C"/>
    <w:rsid w:val="002149B0"/>
    <w:rsid w:val="00225039"/>
    <w:rsid w:val="00247B16"/>
    <w:rsid w:val="0025660E"/>
    <w:rsid w:val="002777EE"/>
    <w:rsid w:val="002808A0"/>
    <w:rsid w:val="002B40B5"/>
    <w:rsid w:val="002D66A7"/>
    <w:rsid w:val="0031229C"/>
    <w:rsid w:val="00320F8D"/>
    <w:rsid w:val="00351CAB"/>
    <w:rsid w:val="00376C94"/>
    <w:rsid w:val="003B7BDD"/>
    <w:rsid w:val="003D264B"/>
    <w:rsid w:val="003D2CC1"/>
    <w:rsid w:val="003D4784"/>
    <w:rsid w:val="003F111C"/>
    <w:rsid w:val="00426845"/>
    <w:rsid w:val="00431306"/>
    <w:rsid w:val="00462B73"/>
    <w:rsid w:val="004A0198"/>
    <w:rsid w:val="004A643D"/>
    <w:rsid w:val="004E6F23"/>
    <w:rsid w:val="00501281"/>
    <w:rsid w:val="00512C13"/>
    <w:rsid w:val="005143BA"/>
    <w:rsid w:val="0056176F"/>
    <w:rsid w:val="00593975"/>
    <w:rsid w:val="005959BD"/>
    <w:rsid w:val="005C0C9F"/>
    <w:rsid w:val="00620286"/>
    <w:rsid w:val="00626AC3"/>
    <w:rsid w:val="00641595"/>
    <w:rsid w:val="006563ED"/>
    <w:rsid w:val="0067193B"/>
    <w:rsid w:val="00677DB0"/>
    <w:rsid w:val="006A036B"/>
    <w:rsid w:val="006A2093"/>
    <w:rsid w:val="0070041E"/>
    <w:rsid w:val="00712DE6"/>
    <w:rsid w:val="00716F23"/>
    <w:rsid w:val="00751A87"/>
    <w:rsid w:val="00761672"/>
    <w:rsid w:val="007C104D"/>
    <w:rsid w:val="00812835"/>
    <w:rsid w:val="008358AD"/>
    <w:rsid w:val="0084172F"/>
    <w:rsid w:val="00852081"/>
    <w:rsid w:val="0087681E"/>
    <w:rsid w:val="0087767B"/>
    <w:rsid w:val="008B4E9E"/>
    <w:rsid w:val="008C3890"/>
    <w:rsid w:val="008D19FF"/>
    <w:rsid w:val="008F2FBC"/>
    <w:rsid w:val="008F7751"/>
    <w:rsid w:val="0090400B"/>
    <w:rsid w:val="009218F6"/>
    <w:rsid w:val="009807DD"/>
    <w:rsid w:val="00994E31"/>
    <w:rsid w:val="009D6A44"/>
    <w:rsid w:val="009E16FE"/>
    <w:rsid w:val="00A20B0F"/>
    <w:rsid w:val="00A33651"/>
    <w:rsid w:val="00A50E4B"/>
    <w:rsid w:val="00A5129E"/>
    <w:rsid w:val="00A82DCC"/>
    <w:rsid w:val="00AB0F7B"/>
    <w:rsid w:val="00AB2370"/>
    <w:rsid w:val="00AC3F0B"/>
    <w:rsid w:val="00B01E9D"/>
    <w:rsid w:val="00B406A7"/>
    <w:rsid w:val="00B53121"/>
    <w:rsid w:val="00B61AB6"/>
    <w:rsid w:val="00B77143"/>
    <w:rsid w:val="00BA256A"/>
    <w:rsid w:val="00BC41F8"/>
    <w:rsid w:val="00BD36F9"/>
    <w:rsid w:val="00BF269D"/>
    <w:rsid w:val="00BF737B"/>
    <w:rsid w:val="00C054E1"/>
    <w:rsid w:val="00C330B7"/>
    <w:rsid w:val="00C401EF"/>
    <w:rsid w:val="00C71F2C"/>
    <w:rsid w:val="00C92633"/>
    <w:rsid w:val="00CC49DC"/>
    <w:rsid w:val="00CD1915"/>
    <w:rsid w:val="00CE2A06"/>
    <w:rsid w:val="00CF11F3"/>
    <w:rsid w:val="00CF53E9"/>
    <w:rsid w:val="00D012EA"/>
    <w:rsid w:val="00D0690D"/>
    <w:rsid w:val="00D671D7"/>
    <w:rsid w:val="00D77B7F"/>
    <w:rsid w:val="00DA1190"/>
    <w:rsid w:val="00DA2035"/>
    <w:rsid w:val="00DA4EE9"/>
    <w:rsid w:val="00DD2F9C"/>
    <w:rsid w:val="00DD36DD"/>
    <w:rsid w:val="00DE27C6"/>
    <w:rsid w:val="00DE642D"/>
    <w:rsid w:val="00DF7A97"/>
    <w:rsid w:val="00E01902"/>
    <w:rsid w:val="00E02955"/>
    <w:rsid w:val="00E15DF4"/>
    <w:rsid w:val="00E55995"/>
    <w:rsid w:val="00E64502"/>
    <w:rsid w:val="00E72C02"/>
    <w:rsid w:val="00E96F66"/>
    <w:rsid w:val="00EB5B93"/>
    <w:rsid w:val="00F0510C"/>
    <w:rsid w:val="00F1536C"/>
    <w:rsid w:val="00F163D0"/>
    <w:rsid w:val="00F8170C"/>
    <w:rsid w:val="00F9415B"/>
    <w:rsid w:val="00F94B8C"/>
    <w:rsid w:val="00FC3302"/>
    <w:rsid w:val="00FC4F7B"/>
    <w:rsid w:val="00FC65E7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7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01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FC4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-pct.italkservice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629</Words>
  <Characters>3590</Characters>
  <Application>Microsoft Office Outlook</Application>
  <DocSecurity>0</DocSecurity>
  <Lines>0</Lines>
  <Paragraphs>0</Paragraphs>
  <ScaleCrop>false</ScaleCrop>
  <Company>Solent Mind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patients about italk - IAPT services in Eastleigh, Gosport, Havant, New Forest and Test Valley</dc:title>
  <dc:subject/>
  <dc:creator>VIKKI</dc:creator>
  <cp:keywords/>
  <dc:description/>
  <cp:lastModifiedBy>GP IT Support</cp:lastModifiedBy>
  <cp:revision>2</cp:revision>
  <cp:lastPrinted>2010-11-11T12:46:00Z</cp:lastPrinted>
  <dcterms:created xsi:type="dcterms:W3CDTF">2012-05-22T11:07:00Z</dcterms:created>
  <dcterms:modified xsi:type="dcterms:W3CDTF">2012-05-22T11:07:00Z</dcterms:modified>
</cp:coreProperties>
</file>